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08CF" w14:textId="77777777" w:rsidR="005C7F19" w:rsidRDefault="005C7F19" w:rsidP="005C7F19">
      <w:pPr>
        <w:spacing w:after="0" w:line="240" w:lineRule="auto"/>
        <w:jc w:val="center"/>
      </w:pPr>
    </w:p>
    <w:p w14:paraId="32E23D81" w14:textId="77777777" w:rsidR="00337583" w:rsidRDefault="005C7F19" w:rsidP="00337583">
      <w:pPr>
        <w:spacing w:after="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 xml:space="preserve">AUTHORIZATION FORM FOR </w:t>
      </w:r>
    </w:p>
    <w:p w14:paraId="0B46DF68" w14:textId="20A69D03" w:rsidR="005C7F19" w:rsidRPr="005C7F19" w:rsidRDefault="005C7F19" w:rsidP="00337583">
      <w:pPr>
        <w:spacing w:after="12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>INDIVIDUAL ELECTIVE TEACHING ACTIVITIES</w:t>
      </w:r>
    </w:p>
    <w:p w14:paraId="67612FB7" w14:textId="77777777" w:rsidR="00C1357D" w:rsidRPr="00337583" w:rsidRDefault="00C1357D" w:rsidP="00C1357D">
      <w:pPr>
        <w:spacing w:after="0" w:line="240" w:lineRule="auto"/>
        <w:jc w:val="center"/>
        <w:rPr>
          <w:rFonts w:ascii="Helvetica Neue" w:hAnsi="Helvetica Neue" w:cs="Times New Roman"/>
          <w:b/>
          <w:i/>
          <w:iCs/>
          <w:sz w:val="28"/>
          <w:lang w:val="en-US"/>
        </w:rPr>
      </w:pPr>
      <w:r>
        <w:rPr>
          <w:rFonts w:ascii="Helvetica Neue" w:hAnsi="Helvetica Neue" w:cs="Times New Roman"/>
          <w:b/>
          <w:i/>
          <w:iCs/>
          <w:sz w:val="28"/>
          <w:lang w:val="en-US"/>
        </w:rPr>
        <w:t>Courses, Seminars and Meetings</w:t>
      </w:r>
    </w:p>
    <w:p w14:paraId="38443194" w14:textId="77777777" w:rsidR="005C7F19" w:rsidRPr="005C7F19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b/>
          <w:sz w:val="22"/>
          <w:lang w:val="en-US"/>
        </w:rPr>
      </w:pPr>
    </w:p>
    <w:p w14:paraId="3ADEFB2D" w14:textId="77777777" w:rsidR="005C7F19" w:rsidRPr="005C7F19" w:rsidRDefault="005C7F19" w:rsidP="005C7F19">
      <w:pPr>
        <w:spacing w:after="0" w:line="240" w:lineRule="auto"/>
        <w:rPr>
          <w:rFonts w:ascii="Helvetica Neue" w:hAnsi="Helvetica Neue" w:cs="Times New Roman"/>
          <w:sz w:val="22"/>
          <w:lang w:val="en-US"/>
        </w:rPr>
      </w:pPr>
    </w:p>
    <w:p w14:paraId="7C2140FE" w14:textId="4B479D43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The undersigned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bookmarkEnd w:id="0"/>
      <w:r w:rsidRPr="00337583">
        <w:rPr>
          <w:rFonts w:ascii="Helvetica Neue" w:hAnsi="Helvetica Neue" w:cs="Times New Roman"/>
          <w:sz w:val="22"/>
          <w:lang w:val="en-US"/>
        </w:rPr>
        <w:t xml:space="preserve">, enrolled in the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 year of the Degree Course in Medicine and Surgery for the Academic Year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, Student ID number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="00A00B5D">
        <w:rPr>
          <w:rFonts w:ascii="Helvetica Neue" w:hAnsi="Helvetica Neue" w:cs="Times New Roman"/>
          <w:sz w:val="22"/>
          <w:lang w:val="en-US"/>
        </w:rPr>
        <w:t xml:space="preserve">, </w:t>
      </w:r>
      <w:r w:rsidR="00A00B5D" w:rsidRPr="00A00B5D">
        <w:rPr>
          <w:rFonts w:ascii="Helvetica Neue" w:hAnsi="Helvetica Neue" w:cs="Times New Roman"/>
          <w:sz w:val="22"/>
          <w:lang w:val="en-US"/>
        </w:rPr>
        <w:t>In the capacity of representative/reference</w:t>
      </w:r>
    </w:p>
    <w:p w14:paraId="22C751D4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539AE7BD" w14:textId="017BDCFF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b/>
          <w:bCs/>
          <w:sz w:val="22"/>
          <w:lang w:val="en-US"/>
        </w:rPr>
      </w:pPr>
      <w:r w:rsidRPr="00337583">
        <w:rPr>
          <w:rFonts w:ascii="Helvetica Neue" w:hAnsi="Helvetica Neue" w:cs="Times New Roman"/>
          <w:b/>
          <w:bCs/>
          <w:sz w:val="22"/>
          <w:lang w:val="en-US"/>
        </w:rPr>
        <w:t>REQUESTS</w:t>
      </w:r>
    </w:p>
    <w:p w14:paraId="78B92090" w14:textId="77777777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71232B85" w14:textId="3A317205" w:rsidR="005C7F19" w:rsidRPr="00337583" w:rsidRDefault="00A00B5D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authorization for the recognition of ECTS credits for Elective Educational Activities through participation in the conference</w:t>
      </w:r>
      <w:r>
        <w:rPr>
          <w:rFonts w:ascii="Helvetica Neue" w:hAnsi="Helvetica Neue" w:cs="Times New Roman"/>
          <w:sz w:val="22"/>
          <w:lang w:val="en-US"/>
        </w:rPr>
        <w:t>/meeting</w:t>
      </w:r>
      <w:r w:rsidRPr="00A00B5D">
        <w:rPr>
          <w:rFonts w:ascii="Helvetica Neue" w:hAnsi="Helvetica Neue" w:cs="Times New Roman"/>
          <w:sz w:val="22"/>
          <w:lang w:val="en-US"/>
        </w:rPr>
        <w:t xml:space="preserve"> </w:t>
      </w:r>
      <w:r>
        <w:rPr>
          <w:rFonts w:ascii="Helvetica Neue" w:hAnsi="Helvetica Neue" w:cs="Times New Roman"/>
          <w:sz w:val="22"/>
          <w:lang w:val="en-US"/>
        </w:rPr>
        <w:t>titled</w:t>
      </w:r>
      <w:r w:rsidR="005C7F19"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C7F19"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="005C7F19" w:rsidRPr="00337583">
        <w:rPr>
          <w:rFonts w:ascii="Helvetica Neue" w:hAnsi="Helvetica Neue" w:cs="Times New Roman"/>
          <w:sz w:val="22"/>
          <w:lang w:val="en-US"/>
        </w:rPr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39BB7995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6C1BC114" w14:textId="5E23640C" w:rsidR="005C7F19" w:rsidRPr="00337583" w:rsidRDefault="00A00B5D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>
        <w:rPr>
          <w:rFonts w:ascii="Helvetica Neue" w:hAnsi="Helvetica Neue" w:cs="Times New Roman"/>
          <w:sz w:val="22"/>
          <w:lang w:val="en-US"/>
        </w:rPr>
        <w:t>Organized by</w:t>
      </w:r>
      <w:r w:rsidR="005C7F19" w:rsidRPr="00337583">
        <w:rPr>
          <w:rFonts w:ascii="Helvetica Neue" w:hAnsi="Helvetica Neue" w:cs="Times New Roman"/>
          <w:sz w:val="22"/>
          <w:lang w:val="en-US"/>
        </w:rPr>
        <w:t xml:space="preserve">: 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C7F19"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="005C7F19" w:rsidRPr="00337583">
        <w:rPr>
          <w:rFonts w:ascii="Helvetica Neue" w:hAnsi="Helvetica Neue" w:cs="Times New Roman"/>
          <w:sz w:val="22"/>
          <w:lang w:val="en-US"/>
        </w:rPr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7FCB03E3" w14:textId="77777777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2A6123C3" w14:textId="26F94E34" w:rsidR="005C7F19" w:rsidRPr="00337583" w:rsidRDefault="00A00B5D" w:rsidP="00A00B5D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which will take place on the following dates</w:t>
      </w:r>
      <w:r>
        <w:rPr>
          <w:rFonts w:ascii="Helvetica Neue" w:hAnsi="Helvetica Neue" w:cs="Times New Roman"/>
          <w:sz w:val="22"/>
          <w:lang w:val="en-US"/>
        </w:rPr>
        <w:t>:</w:t>
      </w:r>
      <w:r w:rsidRPr="00A00B5D">
        <w:rPr>
          <w:rFonts w:ascii="Helvetica Neue" w:hAnsi="Helvetica Neue" w:cs="Times New Roman"/>
          <w:sz w:val="22"/>
          <w:lang w:val="en-US"/>
        </w:rPr>
        <w:t xml:space="preserve"> 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C7F19"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="005C7F19" w:rsidRPr="00337583">
        <w:rPr>
          <w:rFonts w:ascii="Helvetica Neue" w:hAnsi="Helvetica Neue" w:cs="Times New Roman"/>
          <w:sz w:val="22"/>
          <w:lang w:val="en-US"/>
        </w:rPr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end"/>
      </w:r>
      <w:r>
        <w:rPr>
          <w:rFonts w:ascii="Helvetica Neue" w:hAnsi="Helvetica Neue" w:cs="Times New Roman"/>
          <w:sz w:val="22"/>
          <w:lang w:val="en-US"/>
        </w:rPr>
        <w:t xml:space="preserve">, </w:t>
      </w:r>
      <w:r w:rsidRPr="00A00B5D">
        <w:rPr>
          <w:rFonts w:ascii="Helvetica Neue" w:hAnsi="Helvetica Neue" w:cs="Times New Roman"/>
          <w:sz w:val="22"/>
          <w:lang w:val="en-US"/>
        </w:rPr>
        <w:t>at the following time</w:t>
      </w:r>
      <w:r>
        <w:rPr>
          <w:rFonts w:ascii="Helvetica Neue" w:hAnsi="Helvetica Neue" w:cs="Times New Roman"/>
          <w:sz w:val="22"/>
          <w:lang w:val="en-US"/>
        </w:rPr>
        <w:t>s</w:t>
      </w:r>
      <w:r w:rsidR="005C7F19" w:rsidRPr="00337583">
        <w:rPr>
          <w:rFonts w:ascii="Helvetica Neue" w:hAnsi="Helvetica Neue" w:cs="Times New Roman"/>
          <w:sz w:val="22"/>
          <w:lang w:val="en-US"/>
        </w:rPr>
        <w:t xml:space="preserve">: 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C7F19"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="005C7F19" w:rsidRPr="00337583">
        <w:rPr>
          <w:rFonts w:ascii="Helvetica Neue" w:hAnsi="Helvetica Neue" w:cs="Times New Roman"/>
          <w:sz w:val="22"/>
          <w:lang w:val="en-US"/>
        </w:rPr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="005C7F19"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6BA5B2E6" w14:textId="77777777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539C7DCC" w14:textId="77777777" w:rsidR="00A00B5D" w:rsidRDefault="00A00B5D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For the following students (list all participants)</w:t>
      </w:r>
      <w:r w:rsidR="005C7F19" w:rsidRPr="00337583">
        <w:rPr>
          <w:rFonts w:ascii="Helvetica Neue" w:hAnsi="Helvetica Neue" w:cs="Times New Roman"/>
          <w:sz w:val="22"/>
          <w:lang w:val="en-US"/>
        </w:rPr>
        <w:t xml:space="preserve"> </w:t>
      </w:r>
    </w:p>
    <w:p w14:paraId="71387069" w14:textId="77777777" w:rsidR="00A00B5D" w:rsidRDefault="00A00B5D" w:rsidP="00A00B5D">
      <w:pPr>
        <w:pStyle w:val="Paragrafoelenco"/>
        <w:numPr>
          <w:ilvl w:val="0"/>
          <w:numId w:val="8"/>
        </w:numPr>
        <w:spacing w:line="276" w:lineRule="auto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Student ID, Last Name, First Name, Year of Study</w:t>
      </w:r>
    </w:p>
    <w:p w14:paraId="64A5F0D2" w14:textId="77777777" w:rsidR="00A00B5D" w:rsidRPr="00A00B5D" w:rsidRDefault="00A00B5D" w:rsidP="00A00B5D">
      <w:pPr>
        <w:pStyle w:val="Paragrafoelenco"/>
        <w:numPr>
          <w:ilvl w:val="0"/>
          <w:numId w:val="8"/>
        </w:numPr>
        <w:spacing w:line="276" w:lineRule="auto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Student ID, Last Name, First Name, Year of Study</w:t>
      </w:r>
    </w:p>
    <w:p w14:paraId="0B520567" w14:textId="5EEE91BB" w:rsidR="00A00B5D" w:rsidRPr="00A00B5D" w:rsidRDefault="00A00B5D" w:rsidP="00A00B5D">
      <w:pPr>
        <w:pStyle w:val="Paragrafoelenco"/>
        <w:numPr>
          <w:ilvl w:val="0"/>
          <w:numId w:val="8"/>
        </w:numPr>
        <w:spacing w:line="276" w:lineRule="auto"/>
        <w:rPr>
          <w:rFonts w:ascii="Helvetica Neue" w:hAnsi="Helvetica Neue" w:cs="Times New Roman"/>
          <w:sz w:val="22"/>
          <w:lang w:val="en-US"/>
        </w:rPr>
      </w:pPr>
      <w:r>
        <w:rPr>
          <w:rFonts w:ascii="Helvetica Neue" w:hAnsi="Helvetica Neue" w:cs="Times New Roman"/>
          <w:sz w:val="22"/>
          <w:lang w:val="en-US"/>
        </w:rPr>
        <w:t>…</w:t>
      </w:r>
    </w:p>
    <w:p w14:paraId="318AB77B" w14:textId="77777777" w:rsidR="00A00B5D" w:rsidRPr="00337583" w:rsidRDefault="00A00B5D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11FCC979" w14:textId="77777777" w:rsidR="00A00B5D" w:rsidRPr="00337583" w:rsidRDefault="00A00B5D" w:rsidP="00A00B5D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Educational objectives to be achieved: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9C9D4E4" w14:textId="77777777" w:rsidR="00A00B5D" w:rsidRPr="00337583" w:rsidRDefault="00A00B5D" w:rsidP="00A00B5D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3EF8EF91" w14:textId="77777777" w:rsidR="00A00B5D" w:rsidRPr="00337583" w:rsidRDefault="00A00B5D" w:rsidP="00A00B5D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Method of final assessment: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C199DB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6DC4DE5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34933794" w14:textId="45A9E4C2" w:rsidR="005C7F19" w:rsidRPr="00337583" w:rsidRDefault="00A00B5D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>
        <w:rPr>
          <w:rFonts w:ascii="Helvetica Neue" w:hAnsi="Helvetica Neue" w:cs="Times New Roman"/>
          <w:sz w:val="22"/>
          <w:lang w:val="en-US"/>
        </w:rPr>
        <w:t>Reference S</w:t>
      </w:r>
      <w:r w:rsidR="005C7F19" w:rsidRPr="00337583">
        <w:rPr>
          <w:rFonts w:ascii="Helvetica Neue" w:hAnsi="Helvetica Neue" w:cs="Times New Roman"/>
          <w:sz w:val="22"/>
          <w:lang w:val="en-US"/>
        </w:rPr>
        <w:t>tudent's signature</w:t>
      </w:r>
    </w:p>
    <w:p w14:paraId="0EC7FF9C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9A5CB28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86F7BF2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</w:p>
    <w:p w14:paraId="4A69257B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3ECFBE3E" w14:textId="114EF65A" w:rsidR="005C7F19" w:rsidRPr="00337583" w:rsidRDefault="00A00B5D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>
        <w:rPr>
          <w:rFonts w:ascii="Helvetica Neue" w:hAnsi="Helvetica Neue" w:cs="Times New Roman"/>
          <w:sz w:val="22"/>
          <w:lang w:val="en-US"/>
        </w:rPr>
        <w:t xml:space="preserve">Reference </w:t>
      </w:r>
      <w:r w:rsidR="005C7F19" w:rsidRPr="00337583">
        <w:rPr>
          <w:rFonts w:ascii="Helvetica Neue" w:hAnsi="Helvetica Neue" w:cs="Times New Roman"/>
          <w:sz w:val="22"/>
          <w:lang w:val="en-US"/>
        </w:rPr>
        <w:t xml:space="preserve">Tutor’s signature </w:t>
      </w:r>
    </w:p>
    <w:p w14:paraId="42C23334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F333433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A6647FE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027952B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9925011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23A2A5C7" w14:textId="49B042D4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 xml:space="preserve">Catania, </w:t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</w:t>
      </w:r>
    </w:p>
    <w:p w14:paraId="4D164D8E" w14:textId="31BE7FC3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6BAA1D56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3FDB0DD9" w14:textId="61E74222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 xml:space="preserve">Noted and </w:t>
      </w:r>
      <w:proofErr w:type="gramStart"/>
      <w:r w:rsidRPr="00337583">
        <w:rPr>
          <w:rFonts w:ascii="Helvetica Neue" w:hAnsi="Helvetica Neue" w:cs="Times New Roman"/>
          <w:i/>
          <w:sz w:val="22"/>
          <w:lang w:val="en-US"/>
        </w:rPr>
        <w:t>approved</w:t>
      </w:r>
      <w:proofErr w:type="gramEnd"/>
    </w:p>
    <w:p w14:paraId="51AF1CD7" w14:textId="6571D331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The Degree Course</w:t>
      </w:r>
      <w:r w:rsidR="00337583">
        <w:rPr>
          <w:rFonts w:ascii="Helvetica Neue" w:hAnsi="Helvetica Neue" w:cs="Times New Roman"/>
          <w:b/>
          <w:i/>
          <w:sz w:val="22"/>
          <w:lang w:val="en-US"/>
        </w:rPr>
        <w:t xml:space="preserve"> Coordinator</w:t>
      </w:r>
    </w:p>
    <w:p w14:paraId="45F24A3C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</w:p>
    <w:p w14:paraId="7B16A960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_______________________________</w:t>
      </w:r>
    </w:p>
    <w:sectPr w:rsidR="005C7F19" w:rsidRPr="00337583" w:rsidSect="00F91592">
      <w:headerReference w:type="first" r:id="rId8"/>
      <w:pgSz w:w="11906" w:h="16838"/>
      <w:pgMar w:top="1417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8441" w14:textId="77777777" w:rsidR="00520C73" w:rsidRDefault="00520C73" w:rsidP="00F91592">
      <w:r>
        <w:separator/>
      </w:r>
    </w:p>
  </w:endnote>
  <w:endnote w:type="continuationSeparator" w:id="0">
    <w:p w14:paraId="41E556AD" w14:textId="77777777" w:rsidR="00520C73" w:rsidRDefault="00520C73" w:rsidP="00F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6441" w14:textId="77777777" w:rsidR="00520C73" w:rsidRDefault="00520C73" w:rsidP="00F91592">
      <w:r>
        <w:separator/>
      </w:r>
    </w:p>
  </w:footnote>
  <w:footnote w:type="continuationSeparator" w:id="0">
    <w:p w14:paraId="589DF333" w14:textId="77777777" w:rsidR="00520C73" w:rsidRDefault="00520C73" w:rsidP="00F9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3118" w14:textId="77777777" w:rsidR="00F91592" w:rsidRDefault="001226C5" w:rsidP="00F91592">
    <w:pPr>
      <w:pStyle w:val="Intestazione"/>
      <w:ind w:left="-567"/>
      <w:rPr>
        <w:rFonts w:ascii="Helvetica Neue" w:hAnsi="Helvetica Neue"/>
        <w:b/>
        <w:bCs/>
      </w:rPr>
    </w:pPr>
    <w:r>
      <w:rPr>
        <w:rFonts w:ascii="Helvetica Neue" w:hAns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BA978" wp14:editId="028121A3">
              <wp:simplePos x="0" y="0"/>
              <wp:positionH relativeFrom="column">
                <wp:posOffset>1677670</wp:posOffset>
              </wp:positionH>
              <wp:positionV relativeFrom="paragraph">
                <wp:posOffset>17101</wp:posOffset>
              </wp:positionV>
              <wp:extent cx="0" cy="907415"/>
              <wp:effectExtent l="0" t="0" r="12700" b="6985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4D38E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132.1pt,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" strokecolor="#404040 [2429]" strokeweight=".5pt">
              <v:stroke joinstyle="miter"/>
            </v:line>
          </w:pict>
        </mc:Fallback>
      </mc:AlternateContent>
    </w:r>
    <w:r>
      <w:rPr>
        <w:rFonts w:ascii="Helvetica Neue" w:hAnsi="Helvetica Neue"/>
        <w:b/>
        <w:bCs/>
        <w:noProof/>
      </w:rPr>
      <w:drawing>
        <wp:anchor distT="0" distB="0" distL="114300" distR="114300" simplePos="0" relativeHeight="251658240" behindDoc="0" locked="0" layoutInCell="1" allowOverlap="1" wp14:anchorId="2EF427CF" wp14:editId="67A7EF84">
          <wp:simplePos x="0" y="0"/>
          <wp:positionH relativeFrom="column">
            <wp:posOffset>-358140</wp:posOffset>
          </wp:positionH>
          <wp:positionV relativeFrom="paragraph">
            <wp:posOffset>-24441</wp:posOffset>
          </wp:positionV>
          <wp:extent cx="2082800" cy="9652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09B" w14:textId="77777777" w:rsidR="00F91592" w:rsidRPr="00D52B60" w:rsidRDefault="00D52B60" w:rsidP="001226C5">
    <w:pPr>
      <w:pStyle w:val="Intestazione"/>
      <w:spacing w:after="60"/>
      <w:ind w:left="-567"/>
      <w:jc w:val="center"/>
      <w:rPr>
        <w:rFonts w:ascii="Baskerville" w:hAnsi="Baskerville"/>
        <w:b/>
        <w:bCs/>
        <w:sz w:val="20"/>
        <w:szCs w:val="20"/>
        <w:lang w:val="en-GB"/>
      </w:rPr>
    </w:pPr>
    <w:r w:rsidRPr="00D52B60">
      <w:rPr>
        <w:rFonts w:ascii="Baskerville" w:hAnsi="Baskerville"/>
        <w:b/>
        <w:bCs/>
        <w:sz w:val="20"/>
        <w:szCs w:val="20"/>
        <w:lang w:val="en-GB"/>
      </w:rPr>
      <w:t>Department of General Surgery and Medical-Surgical Specialties</w:t>
    </w:r>
  </w:p>
  <w:p w14:paraId="705160CF" w14:textId="77777777" w:rsidR="00F91592" w:rsidRPr="00D52B60" w:rsidRDefault="00D52B60" w:rsidP="001226C5">
    <w:pPr>
      <w:pStyle w:val="Intestazione"/>
      <w:jc w:val="center"/>
      <w:rPr>
        <w:rFonts w:ascii="Baskerville" w:hAnsi="Baskerville"/>
        <w:sz w:val="28"/>
        <w:szCs w:val="28"/>
        <w:lang w:val="en-US"/>
      </w:rPr>
    </w:pPr>
    <w:r w:rsidRPr="00D52B60">
      <w:rPr>
        <w:rFonts w:ascii="Baskerville" w:hAnsi="Baskerville"/>
        <w:sz w:val="28"/>
        <w:szCs w:val="28"/>
        <w:lang w:val="en-US"/>
      </w:rPr>
      <w:t>Master's Degree Course in “Medicine and Surgery”</w:t>
    </w:r>
  </w:p>
  <w:p w14:paraId="7CFBD19E" w14:textId="26A2DD8E" w:rsidR="00F91592" w:rsidRPr="001226C5" w:rsidRDefault="001226C5" w:rsidP="00D52B60">
    <w:pPr>
      <w:pStyle w:val="Intestazione"/>
      <w:spacing w:before="120"/>
      <w:ind w:left="1418"/>
      <w:jc w:val="center"/>
      <w:rPr>
        <w:rFonts w:ascii="Baskerville" w:hAnsi="Baskerville"/>
        <w:sz w:val="20"/>
        <w:szCs w:val="20"/>
        <w:lang w:val="en-US"/>
      </w:rPr>
    </w:pPr>
    <w:r>
      <w:rPr>
        <w:rFonts w:ascii="Baskerville" w:hAnsi="Baskerville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C7817" wp14:editId="7DB7DBB9">
              <wp:simplePos x="0" y="0"/>
              <wp:positionH relativeFrom="column">
                <wp:posOffset>1786255</wp:posOffset>
              </wp:positionH>
              <wp:positionV relativeFrom="paragraph">
                <wp:posOffset>35604</wp:posOffset>
              </wp:positionV>
              <wp:extent cx="4271463" cy="0"/>
              <wp:effectExtent l="0" t="0" r="889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146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AF979" id="Connettore 1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2.8pt" to="477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" strokecolor="#404040 [2429]" strokeweight=".5pt">
              <v:stroke joinstyle="miter"/>
            </v:line>
          </w:pict>
        </mc:Fallback>
      </mc:AlternateContent>
    </w:r>
  </w:p>
  <w:p w14:paraId="63A5944E" w14:textId="77777777" w:rsidR="00F91592" w:rsidRPr="001226C5" w:rsidRDefault="00F9159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017"/>
    <w:multiLevelType w:val="hybridMultilevel"/>
    <w:tmpl w:val="C4D0F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12F3"/>
    <w:multiLevelType w:val="hybridMultilevel"/>
    <w:tmpl w:val="B590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13C"/>
    <w:multiLevelType w:val="hybridMultilevel"/>
    <w:tmpl w:val="C8E8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6077"/>
    <w:multiLevelType w:val="hybridMultilevel"/>
    <w:tmpl w:val="135AB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37E5FBB"/>
    <w:multiLevelType w:val="hybridMultilevel"/>
    <w:tmpl w:val="2C90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45BD"/>
    <w:multiLevelType w:val="hybridMultilevel"/>
    <w:tmpl w:val="5B683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D4E30"/>
    <w:multiLevelType w:val="hybridMultilevel"/>
    <w:tmpl w:val="AE76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1D3E"/>
    <w:multiLevelType w:val="hybridMultilevel"/>
    <w:tmpl w:val="8C52C4F6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449218">
    <w:abstractNumId w:val="3"/>
  </w:num>
  <w:num w:numId="2" w16cid:durableId="145359137">
    <w:abstractNumId w:val="7"/>
  </w:num>
  <w:num w:numId="3" w16cid:durableId="1803881990">
    <w:abstractNumId w:val="1"/>
  </w:num>
  <w:num w:numId="4" w16cid:durableId="39937175">
    <w:abstractNumId w:val="2"/>
  </w:num>
  <w:num w:numId="5" w16cid:durableId="603417639">
    <w:abstractNumId w:val="6"/>
  </w:num>
  <w:num w:numId="6" w16cid:durableId="437533195">
    <w:abstractNumId w:val="5"/>
  </w:num>
  <w:num w:numId="7" w16cid:durableId="153954588">
    <w:abstractNumId w:val="4"/>
  </w:num>
  <w:num w:numId="8" w16cid:durableId="15787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3"/>
    <w:rsid w:val="000B240A"/>
    <w:rsid w:val="000C3C98"/>
    <w:rsid w:val="001035CA"/>
    <w:rsid w:val="001226C5"/>
    <w:rsid w:val="001333FC"/>
    <w:rsid w:val="001A337B"/>
    <w:rsid w:val="001C5BC3"/>
    <w:rsid w:val="001E7C20"/>
    <w:rsid w:val="002673DF"/>
    <w:rsid w:val="00337583"/>
    <w:rsid w:val="003B4B0C"/>
    <w:rsid w:val="00402A15"/>
    <w:rsid w:val="004054DD"/>
    <w:rsid w:val="004716D8"/>
    <w:rsid w:val="00520C73"/>
    <w:rsid w:val="005372EA"/>
    <w:rsid w:val="00537ECD"/>
    <w:rsid w:val="0058746E"/>
    <w:rsid w:val="005C7F19"/>
    <w:rsid w:val="005D2F70"/>
    <w:rsid w:val="006949BD"/>
    <w:rsid w:val="006B43B5"/>
    <w:rsid w:val="00740803"/>
    <w:rsid w:val="0076599D"/>
    <w:rsid w:val="0080778A"/>
    <w:rsid w:val="008416D1"/>
    <w:rsid w:val="0084288F"/>
    <w:rsid w:val="008B26BF"/>
    <w:rsid w:val="00A00B5D"/>
    <w:rsid w:val="00A87E60"/>
    <w:rsid w:val="00B13540"/>
    <w:rsid w:val="00B5495B"/>
    <w:rsid w:val="00C03218"/>
    <w:rsid w:val="00C1357D"/>
    <w:rsid w:val="00C6598C"/>
    <w:rsid w:val="00C839FE"/>
    <w:rsid w:val="00CE3C40"/>
    <w:rsid w:val="00D1421D"/>
    <w:rsid w:val="00D42028"/>
    <w:rsid w:val="00D44723"/>
    <w:rsid w:val="00D52B60"/>
    <w:rsid w:val="00D9257B"/>
    <w:rsid w:val="00DC1A8F"/>
    <w:rsid w:val="00F170C6"/>
    <w:rsid w:val="00F25EF8"/>
    <w:rsid w:val="00F448AF"/>
    <w:rsid w:val="00F56291"/>
    <w:rsid w:val="00F57FA0"/>
    <w:rsid w:val="00F86C7B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E48F"/>
  <w15:chartTrackingRefBased/>
  <w15:docId w15:val="{66117C7C-FEBD-AB4C-92CD-A655316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F19"/>
    <w:pPr>
      <w:spacing w:after="240" w:line="360" w:lineRule="auto"/>
      <w:jc w:val="both"/>
    </w:pPr>
    <w:rPr>
      <w:rFonts w:eastAsiaTheme="minorEastAsia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92"/>
  </w:style>
  <w:style w:type="paragraph" w:styleId="Pidipagina">
    <w:name w:val="footer"/>
    <w:basedOn w:val="Normale"/>
    <w:link w:val="Pidipagina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592"/>
  </w:style>
  <w:style w:type="paragraph" w:styleId="Paragrafoelenco">
    <w:name w:val="List Paragraph"/>
    <w:basedOn w:val="Normale"/>
    <w:uiPriority w:val="34"/>
    <w:qFormat/>
    <w:rsid w:val="00D44723"/>
    <w:pPr>
      <w:spacing w:after="0" w:line="240" w:lineRule="auto"/>
      <w:ind w:left="720"/>
      <w:contextualSpacing/>
      <w:jc w:val="left"/>
    </w:pPr>
    <w:rPr>
      <w:rFonts w:eastAsiaTheme="minorHAns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3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5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45191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6739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343154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18469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7979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221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ecapodanno/Library/Group%20Containers/UBF8T346G9.Office/User%20Content.localized/Templates.localized/CdS%20Medicine%20and%20Surge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3A66-6F9A-7547-BDC2-17FB2D2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Medicine and Surgery.dotx</Template>
  <TotalTime>50</TotalTime>
  <Pages>1</Pages>
  <Words>183</Words>
  <Characters>1052</Characters>
  <Application>Microsoft Office Word</Application>
  <DocSecurity>0</DocSecurity>
  <Lines>15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Francesco Maria Capodanno</cp:lastModifiedBy>
  <cp:revision>13</cp:revision>
  <dcterms:created xsi:type="dcterms:W3CDTF">2023-10-12T06:49:00Z</dcterms:created>
  <dcterms:modified xsi:type="dcterms:W3CDTF">2023-10-23T11:40:00Z</dcterms:modified>
</cp:coreProperties>
</file>