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08CF" w14:textId="77777777" w:rsidR="005C7F19" w:rsidRDefault="005C7F19" w:rsidP="005C7F19">
      <w:pPr>
        <w:spacing w:after="0" w:line="240" w:lineRule="auto"/>
        <w:jc w:val="center"/>
      </w:pPr>
    </w:p>
    <w:p w14:paraId="32E23D81" w14:textId="77777777" w:rsidR="00337583" w:rsidRDefault="005C7F19" w:rsidP="00337583">
      <w:pPr>
        <w:spacing w:after="0" w:line="240" w:lineRule="auto"/>
        <w:jc w:val="center"/>
        <w:rPr>
          <w:rFonts w:ascii="Helvetica Neue" w:hAnsi="Helvetica Neue" w:cs="Times New Roman"/>
          <w:b/>
          <w:sz w:val="28"/>
          <w:lang w:val="en-US"/>
        </w:rPr>
      </w:pPr>
      <w:r w:rsidRPr="005C7F19">
        <w:rPr>
          <w:rFonts w:ascii="Helvetica Neue" w:hAnsi="Helvetica Neue" w:cs="Times New Roman"/>
          <w:b/>
          <w:sz w:val="28"/>
          <w:lang w:val="en-US"/>
        </w:rPr>
        <w:t xml:space="preserve">AUTHORIZATION FORM FOR </w:t>
      </w:r>
    </w:p>
    <w:p w14:paraId="0B46DF68" w14:textId="20A69D03" w:rsidR="005C7F19" w:rsidRPr="005C7F19" w:rsidRDefault="005C7F19" w:rsidP="00337583">
      <w:pPr>
        <w:spacing w:after="120" w:line="240" w:lineRule="auto"/>
        <w:jc w:val="center"/>
        <w:rPr>
          <w:rFonts w:ascii="Helvetica Neue" w:hAnsi="Helvetica Neue" w:cs="Times New Roman"/>
          <w:b/>
          <w:sz w:val="28"/>
          <w:lang w:val="en-US"/>
        </w:rPr>
      </w:pPr>
      <w:r w:rsidRPr="005C7F19">
        <w:rPr>
          <w:rFonts w:ascii="Helvetica Neue" w:hAnsi="Helvetica Neue" w:cs="Times New Roman"/>
          <w:b/>
          <w:sz w:val="28"/>
          <w:lang w:val="en-US"/>
        </w:rPr>
        <w:t>INDIVIDUAL ELECTIVE TEACHING ACTIVITIES</w:t>
      </w:r>
    </w:p>
    <w:p w14:paraId="38F55ED7" w14:textId="258E4497" w:rsidR="005C7F19" w:rsidRPr="00337583" w:rsidRDefault="00587B1E" w:rsidP="00337583">
      <w:pPr>
        <w:spacing w:after="0" w:line="240" w:lineRule="auto"/>
        <w:jc w:val="center"/>
        <w:rPr>
          <w:rFonts w:ascii="Helvetica Neue" w:hAnsi="Helvetica Neue" w:cs="Times New Roman"/>
          <w:b/>
          <w:i/>
          <w:iCs/>
          <w:sz w:val="28"/>
          <w:lang w:val="en-US"/>
        </w:rPr>
      </w:pPr>
      <w:r>
        <w:rPr>
          <w:rFonts w:ascii="Helvetica Neue" w:hAnsi="Helvetica Neue" w:cs="Times New Roman"/>
          <w:b/>
          <w:i/>
          <w:iCs/>
          <w:sz w:val="28"/>
          <w:lang w:val="en-US"/>
        </w:rPr>
        <w:t>Courses, Seminars and Meetings</w:t>
      </w:r>
    </w:p>
    <w:p w14:paraId="38443194" w14:textId="77777777" w:rsidR="005C7F19" w:rsidRPr="005C7F19" w:rsidRDefault="005C7F19" w:rsidP="005C7F19">
      <w:pPr>
        <w:spacing w:after="0" w:line="240" w:lineRule="auto"/>
        <w:jc w:val="center"/>
        <w:rPr>
          <w:rFonts w:ascii="Helvetica Neue" w:hAnsi="Helvetica Neue" w:cs="Times New Roman"/>
          <w:b/>
          <w:sz w:val="22"/>
          <w:lang w:val="en-US"/>
        </w:rPr>
      </w:pPr>
    </w:p>
    <w:p w14:paraId="3ADEFB2D" w14:textId="77777777" w:rsidR="005C7F19" w:rsidRPr="005C7F19" w:rsidRDefault="005C7F19" w:rsidP="005C7F19">
      <w:pPr>
        <w:spacing w:after="0" w:line="240" w:lineRule="auto"/>
        <w:rPr>
          <w:rFonts w:ascii="Helvetica Neue" w:hAnsi="Helvetica Neue" w:cs="Times New Roman"/>
          <w:sz w:val="22"/>
          <w:lang w:val="en-US"/>
        </w:rPr>
      </w:pPr>
    </w:p>
    <w:p w14:paraId="7C2140FE" w14:textId="26B85E00" w:rsidR="005C7F19" w:rsidRPr="00337583" w:rsidRDefault="005C7F19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 xml:space="preserve">The undersigned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  <w:bookmarkEnd w:id="0"/>
      <w:r w:rsidRPr="00337583">
        <w:rPr>
          <w:rFonts w:ascii="Helvetica Neue" w:hAnsi="Helvetica Neue" w:cs="Times New Roman"/>
          <w:sz w:val="22"/>
          <w:lang w:val="en-US"/>
        </w:rPr>
        <w:t xml:space="preserve">, enrolled in the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  <w:r w:rsidRPr="00337583">
        <w:rPr>
          <w:rFonts w:ascii="Helvetica Neue" w:hAnsi="Helvetica Neue" w:cs="Times New Roman"/>
          <w:sz w:val="22"/>
          <w:lang w:val="en-US"/>
        </w:rPr>
        <w:t xml:space="preserve"> year of the Degree Course in Medicine and Surgery for the Academic Year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  <w:r w:rsidRPr="00337583">
        <w:rPr>
          <w:rFonts w:ascii="Helvetica Neue" w:hAnsi="Helvetica Neue" w:cs="Times New Roman"/>
          <w:sz w:val="22"/>
          <w:lang w:val="en-US"/>
        </w:rPr>
        <w:t xml:space="preserve">, Student ID number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22C751D4" w14:textId="77777777" w:rsidR="005C7F19" w:rsidRPr="00337583" w:rsidRDefault="005C7F19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</w:p>
    <w:p w14:paraId="539AE7BD" w14:textId="017BDCFF" w:rsidR="005C7F19" w:rsidRPr="00337583" w:rsidRDefault="005C7F19" w:rsidP="00337583">
      <w:pPr>
        <w:spacing w:after="0" w:line="276" w:lineRule="auto"/>
        <w:jc w:val="center"/>
        <w:rPr>
          <w:rFonts w:ascii="Helvetica Neue" w:hAnsi="Helvetica Neue" w:cs="Times New Roman"/>
          <w:b/>
          <w:bCs/>
          <w:sz w:val="22"/>
          <w:lang w:val="en-US"/>
        </w:rPr>
      </w:pPr>
      <w:r w:rsidRPr="00337583">
        <w:rPr>
          <w:rFonts w:ascii="Helvetica Neue" w:hAnsi="Helvetica Neue" w:cs="Times New Roman"/>
          <w:b/>
          <w:bCs/>
          <w:sz w:val="22"/>
          <w:lang w:val="en-US"/>
        </w:rPr>
        <w:t>REQUESTS</w:t>
      </w:r>
    </w:p>
    <w:p w14:paraId="78B92090" w14:textId="77777777" w:rsidR="005C7F19" w:rsidRPr="00337583" w:rsidRDefault="005C7F19" w:rsidP="00337583">
      <w:pPr>
        <w:spacing w:after="0" w:line="276" w:lineRule="auto"/>
        <w:jc w:val="center"/>
        <w:rPr>
          <w:rFonts w:ascii="Helvetica Neue" w:hAnsi="Helvetica Neue" w:cs="Times New Roman"/>
          <w:sz w:val="22"/>
          <w:lang w:val="en-US"/>
        </w:rPr>
      </w:pPr>
    </w:p>
    <w:p w14:paraId="71232B85" w14:textId="03DE6A5F" w:rsidR="005C7F19" w:rsidRPr="00337583" w:rsidRDefault="005C7F19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 xml:space="preserve">authorization for the recognition of ECTS credits for Elective Educational Activities through the </w:t>
      </w:r>
      <w:r w:rsidR="00587B1E">
        <w:rPr>
          <w:rFonts w:ascii="Helvetica Neue" w:hAnsi="Helvetica Neue" w:cs="Times New Roman"/>
          <w:sz w:val="22"/>
          <w:lang w:val="en-US"/>
        </w:rPr>
        <w:t>participation to the course, seminar or meeting entitled</w:t>
      </w:r>
      <w:r w:rsidRPr="00337583">
        <w:rPr>
          <w:rFonts w:ascii="Helvetica Neue" w:hAnsi="Helvetica Neue" w:cs="Times New Roman"/>
          <w:sz w:val="22"/>
          <w:lang w:val="en-US"/>
        </w:rPr>
        <w:t xml:space="preserve">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39BB7995" w14:textId="77777777" w:rsidR="005C7F19" w:rsidRPr="00337583" w:rsidRDefault="005C7F19" w:rsidP="00337583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</w:p>
    <w:p w14:paraId="2EE846E0" w14:textId="77777777" w:rsidR="00587B1E" w:rsidRPr="00337583" w:rsidRDefault="00587B1E" w:rsidP="00587B1E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  <w:r>
        <w:rPr>
          <w:rFonts w:ascii="Helvetica Neue" w:hAnsi="Helvetica Neue" w:cs="Times New Roman"/>
          <w:sz w:val="22"/>
          <w:lang w:val="en-US"/>
        </w:rPr>
        <w:t>Organized by</w:t>
      </w:r>
      <w:r w:rsidRPr="00337583">
        <w:rPr>
          <w:rFonts w:ascii="Helvetica Neue" w:hAnsi="Helvetica Neue" w:cs="Times New Roman"/>
          <w:sz w:val="22"/>
          <w:lang w:val="en-US"/>
        </w:rPr>
        <w:t xml:space="preserve">: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1FF3DA91" w14:textId="77777777" w:rsidR="00587B1E" w:rsidRPr="00337583" w:rsidRDefault="00587B1E" w:rsidP="00587B1E">
      <w:pPr>
        <w:spacing w:after="0" w:line="276" w:lineRule="auto"/>
        <w:jc w:val="center"/>
        <w:rPr>
          <w:rFonts w:ascii="Helvetica Neue" w:hAnsi="Helvetica Neue" w:cs="Times New Roman"/>
          <w:sz w:val="22"/>
          <w:lang w:val="en-US"/>
        </w:rPr>
      </w:pPr>
    </w:p>
    <w:p w14:paraId="6914A252" w14:textId="77777777" w:rsidR="00587B1E" w:rsidRPr="00337583" w:rsidRDefault="00587B1E" w:rsidP="00587B1E">
      <w:pPr>
        <w:spacing w:after="0" w:line="276" w:lineRule="auto"/>
        <w:rPr>
          <w:rFonts w:ascii="Helvetica Neue" w:hAnsi="Helvetica Neue" w:cs="Times New Roman"/>
          <w:sz w:val="22"/>
          <w:lang w:val="en-US"/>
        </w:rPr>
      </w:pPr>
      <w:r w:rsidRPr="00A00B5D">
        <w:rPr>
          <w:rFonts w:ascii="Helvetica Neue" w:hAnsi="Helvetica Neue" w:cs="Times New Roman"/>
          <w:sz w:val="22"/>
          <w:lang w:val="en-US"/>
        </w:rPr>
        <w:t>which will take place on the following dates</w:t>
      </w:r>
      <w:r>
        <w:rPr>
          <w:rFonts w:ascii="Helvetica Neue" w:hAnsi="Helvetica Neue" w:cs="Times New Roman"/>
          <w:sz w:val="22"/>
          <w:lang w:val="en-US"/>
        </w:rPr>
        <w:t>:</w:t>
      </w:r>
      <w:r w:rsidRPr="00A00B5D">
        <w:rPr>
          <w:rFonts w:ascii="Helvetica Neue" w:hAnsi="Helvetica Neue" w:cs="Times New Roman"/>
          <w:sz w:val="22"/>
          <w:lang w:val="en-US"/>
        </w:rPr>
        <w:t xml:space="preserve">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  <w:r>
        <w:rPr>
          <w:rFonts w:ascii="Helvetica Neue" w:hAnsi="Helvetica Neue" w:cs="Times New Roman"/>
          <w:sz w:val="22"/>
          <w:lang w:val="en-US"/>
        </w:rPr>
        <w:t xml:space="preserve">, </w:t>
      </w:r>
      <w:r w:rsidRPr="00A00B5D">
        <w:rPr>
          <w:rFonts w:ascii="Helvetica Neue" w:hAnsi="Helvetica Neue" w:cs="Times New Roman"/>
          <w:sz w:val="22"/>
          <w:lang w:val="en-US"/>
        </w:rPr>
        <w:t>at the following time</w:t>
      </w:r>
      <w:r>
        <w:rPr>
          <w:rFonts w:ascii="Helvetica Neue" w:hAnsi="Helvetica Neue" w:cs="Times New Roman"/>
          <w:sz w:val="22"/>
          <w:lang w:val="en-US"/>
        </w:rPr>
        <w:t>s</w:t>
      </w:r>
      <w:r w:rsidRPr="00337583">
        <w:rPr>
          <w:rFonts w:ascii="Helvetica Neue" w:hAnsi="Helvetica Neue" w:cs="Times New Roman"/>
          <w:sz w:val="22"/>
          <w:lang w:val="en-US"/>
        </w:rPr>
        <w:t xml:space="preserve">: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2DD61682" w14:textId="77777777" w:rsidR="005C7F19" w:rsidRPr="00337583" w:rsidRDefault="005C7F19" w:rsidP="00337583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</w:p>
    <w:p w14:paraId="2A6123C3" w14:textId="40900B7C" w:rsidR="005C7F19" w:rsidRPr="00337583" w:rsidRDefault="005C7F19" w:rsidP="00337583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 xml:space="preserve">Educational objectives to be achieved: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6BA5B2E6" w14:textId="77777777" w:rsidR="005C7F19" w:rsidRPr="00337583" w:rsidRDefault="005C7F19" w:rsidP="00337583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</w:p>
    <w:p w14:paraId="4ECD1132" w14:textId="7F994FBD" w:rsidR="005C7F19" w:rsidRPr="00337583" w:rsidRDefault="005C7F19" w:rsidP="00337583">
      <w:pPr>
        <w:spacing w:after="0" w:line="276" w:lineRule="auto"/>
        <w:jc w:val="lef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 xml:space="preserve">Method of final assessment: </w:t>
      </w:r>
      <w:r w:rsidRPr="00337583">
        <w:rPr>
          <w:rFonts w:ascii="Helvetica Neue" w:hAnsi="Helvetica Neue" w:cs="Times New Roman"/>
          <w:sz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37583">
        <w:rPr>
          <w:rFonts w:ascii="Helvetica Neue" w:hAnsi="Helvetica Neue" w:cs="Times New Roman"/>
          <w:sz w:val="22"/>
          <w:lang w:val="en-US"/>
        </w:rPr>
        <w:instrText xml:space="preserve"> FORMTEXT </w:instrText>
      </w:r>
      <w:r w:rsidRPr="00337583">
        <w:rPr>
          <w:rFonts w:ascii="Helvetica Neue" w:hAnsi="Helvetica Neue" w:cs="Times New Roman"/>
          <w:sz w:val="22"/>
          <w:lang w:val="en-US"/>
        </w:rPr>
      </w:r>
      <w:r w:rsidRPr="00337583">
        <w:rPr>
          <w:rFonts w:ascii="Helvetica Neue" w:hAnsi="Helvetica Neue" w:cs="Times New Roman"/>
          <w:sz w:val="22"/>
          <w:lang w:val="en-US"/>
        </w:rPr>
        <w:fldChar w:fldCharType="separate"/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noProof/>
          <w:sz w:val="22"/>
          <w:lang w:val="en-US"/>
        </w:rPr>
        <w:t> </w:t>
      </w:r>
      <w:r w:rsidRPr="00337583">
        <w:rPr>
          <w:rFonts w:ascii="Helvetica Neue" w:hAnsi="Helvetica Neue" w:cs="Times New Roman"/>
          <w:sz w:val="22"/>
          <w:lang w:val="en-US"/>
        </w:rPr>
        <w:fldChar w:fldCharType="end"/>
      </w:r>
    </w:p>
    <w:p w14:paraId="2C199DBB" w14:textId="77777777" w:rsidR="005C7F19" w:rsidRPr="00337583" w:rsidRDefault="005C7F19" w:rsidP="005C7F19">
      <w:pPr>
        <w:spacing w:after="0" w:line="240" w:lineRule="auto"/>
        <w:jc w:val="left"/>
        <w:rPr>
          <w:rFonts w:ascii="Helvetica Neue" w:hAnsi="Helvetica Neue" w:cs="Times New Roman"/>
          <w:sz w:val="22"/>
          <w:lang w:val="en-US"/>
        </w:rPr>
      </w:pPr>
    </w:p>
    <w:p w14:paraId="6DC4DE5B" w14:textId="77777777" w:rsidR="005C7F19" w:rsidRPr="00337583" w:rsidRDefault="005C7F19" w:rsidP="005C7F19">
      <w:pPr>
        <w:spacing w:after="0" w:line="240" w:lineRule="auto"/>
        <w:jc w:val="left"/>
        <w:rPr>
          <w:rFonts w:ascii="Helvetica Neue" w:hAnsi="Helvetica Neue" w:cs="Times New Roman"/>
          <w:sz w:val="22"/>
          <w:lang w:val="en-US"/>
        </w:rPr>
      </w:pPr>
    </w:p>
    <w:p w14:paraId="34933794" w14:textId="77777777" w:rsidR="005C7F19" w:rsidRPr="00337583" w:rsidRDefault="005C7F19" w:rsidP="005C7F19">
      <w:pPr>
        <w:spacing w:after="0" w:line="240" w:lineRule="auto"/>
        <w:ind w:left="5664" w:firstLine="708"/>
        <w:jc w:val="center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>Student's signature</w:t>
      </w:r>
    </w:p>
    <w:p w14:paraId="0EC7FF9C" w14:textId="77777777" w:rsidR="005C7F19" w:rsidRPr="00337583" w:rsidRDefault="005C7F19" w:rsidP="005C7F19">
      <w:pPr>
        <w:spacing w:after="0" w:line="240" w:lineRule="auto"/>
        <w:ind w:left="5664" w:firstLine="708"/>
        <w:jc w:val="center"/>
        <w:rPr>
          <w:rFonts w:ascii="Helvetica Neue" w:hAnsi="Helvetica Neue" w:cs="Times New Roman"/>
          <w:sz w:val="22"/>
          <w:lang w:val="en-US"/>
        </w:rPr>
      </w:pPr>
    </w:p>
    <w:p w14:paraId="29A5CB28" w14:textId="77777777" w:rsidR="005C7F19" w:rsidRPr="00337583" w:rsidRDefault="005C7F19" w:rsidP="005C7F19">
      <w:pPr>
        <w:spacing w:after="0" w:line="240" w:lineRule="auto"/>
        <w:jc w:val="righ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  <w:t>____________________________</w:t>
      </w:r>
    </w:p>
    <w:p w14:paraId="586F7BF2" w14:textId="77777777" w:rsidR="005C7F19" w:rsidRPr="00337583" w:rsidRDefault="005C7F19" w:rsidP="005C7F19">
      <w:pPr>
        <w:spacing w:after="0" w:line="240" w:lineRule="auto"/>
        <w:jc w:val="right"/>
        <w:rPr>
          <w:rFonts w:ascii="Helvetica Neue" w:hAnsi="Helvetica Neue" w:cs="Times New Roman"/>
          <w:sz w:val="22"/>
          <w:lang w:val="en-US"/>
        </w:rPr>
      </w:pPr>
    </w:p>
    <w:p w14:paraId="47F2D884" w14:textId="77777777" w:rsidR="005C7F19" w:rsidRPr="00337583" w:rsidRDefault="005C7F19" w:rsidP="005C7F19">
      <w:pPr>
        <w:spacing w:after="0" w:line="240" w:lineRule="auto"/>
        <w:jc w:val="center"/>
        <w:rPr>
          <w:rFonts w:ascii="Helvetica Neue" w:hAnsi="Helvetica Neue" w:cs="Times New Roman"/>
          <w:i/>
          <w:sz w:val="22"/>
          <w:lang w:val="en-US"/>
        </w:rPr>
      </w:pPr>
    </w:p>
    <w:p w14:paraId="4A69257B" w14:textId="77777777" w:rsidR="005C7F19" w:rsidRPr="00337583" w:rsidRDefault="005C7F19" w:rsidP="005C7F19">
      <w:pPr>
        <w:spacing w:after="0" w:line="240" w:lineRule="auto"/>
        <w:jc w:val="center"/>
        <w:rPr>
          <w:rFonts w:ascii="Helvetica Neue" w:hAnsi="Helvetica Neue" w:cs="Times New Roman"/>
          <w:i/>
          <w:sz w:val="22"/>
          <w:lang w:val="en-US"/>
        </w:rPr>
      </w:pPr>
    </w:p>
    <w:p w14:paraId="3ECFBE3E" w14:textId="4389164E" w:rsidR="005C7F19" w:rsidRPr="00337583" w:rsidRDefault="005C7F19" w:rsidP="005C7F19">
      <w:pPr>
        <w:spacing w:after="0" w:line="240" w:lineRule="auto"/>
        <w:ind w:left="5664" w:firstLine="708"/>
        <w:jc w:val="center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t xml:space="preserve">Tutor’s signature </w:t>
      </w:r>
    </w:p>
    <w:p w14:paraId="42C23334" w14:textId="77777777" w:rsidR="005C7F19" w:rsidRPr="00337583" w:rsidRDefault="005C7F19" w:rsidP="005C7F19">
      <w:pPr>
        <w:spacing w:after="0" w:line="240" w:lineRule="auto"/>
        <w:ind w:left="5664" w:firstLine="708"/>
        <w:jc w:val="center"/>
        <w:rPr>
          <w:rFonts w:ascii="Helvetica Neue" w:hAnsi="Helvetica Neue" w:cs="Times New Roman"/>
          <w:sz w:val="22"/>
          <w:lang w:val="en-US"/>
        </w:rPr>
      </w:pPr>
    </w:p>
    <w:p w14:paraId="2F333433" w14:textId="77777777" w:rsidR="005C7F19" w:rsidRPr="00337583" w:rsidRDefault="005C7F19" w:rsidP="005C7F19">
      <w:pPr>
        <w:spacing w:after="0" w:line="240" w:lineRule="auto"/>
        <w:jc w:val="righ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  <w:t>____________________________</w:t>
      </w:r>
    </w:p>
    <w:p w14:paraId="5A6647FE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0027952B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09925011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23A2A5C7" w14:textId="49B042D4" w:rsidR="005C7F19" w:rsidRPr="00337583" w:rsidRDefault="005C7F19" w:rsidP="005C7F19">
      <w:pPr>
        <w:spacing w:after="0" w:line="240" w:lineRule="auto"/>
        <w:jc w:val="left"/>
        <w:rPr>
          <w:rFonts w:ascii="Helvetica Neue" w:hAnsi="Helvetica Neue" w:cs="Times New Roman"/>
          <w:sz w:val="22"/>
          <w:lang w:val="en-US"/>
        </w:rPr>
      </w:pPr>
      <w:r w:rsidRPr="00337583">
        <w:rPr>
          <w:rFonts w:ascii="Helvetica Neue" w:hAnsi="Helvetica Neue" w:cs="Times New Roman"/>
          <w:i/>
          <w:sz w:val="22"/>
          <w:lang w:val="en-US"/>
        </w:rPr>
        <w:t xml:space="preserve">Catania, </w:t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</w:r>
      <w:r w:rsidRPr="00337583">
        <w:rPr>
          <w:rFonts w:ascii="Helvetica Neue" w:hAnsi="Helvetica Neue" w:cs="Times New Roman"/>
          <w:sz w:val="22"/>
          <w:lang w:val="en-US"/>
        </w:rPr>
        <w:softHyphen/>
        <w:t>_______________</w:t>
      </w:r>
    </w:p>
    <w:p w14:paraId="4D164D8E" w14:textId="31BE7FC3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6BAA1D56" w14:textId="77777777" w:rsidR="005C7F19" w:rsidRPr="00337583" w:rsidRDefault="005C7F19" w:rsidP="005C7F19">
      <w:pPr>
        <w:spacing w:after="0" w:line="240" w:lineRule="auto"/>
        <w:jc w:val="center"/>
        <w:rPr>
          <w:rFonts w:ascii="Helvetica Neue" w:hAnsi="Helvetica Neue" w:cs="Times New Roman"/>
          <w:i/>
          <w:sz w:val="22"/>
          <w:lang w:val="en-US"/>
        </w:rPr>
      </w:pPr>
    </w:p>
    <w:p w14:paraId="0B290615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</w:p>
    <w:p w14:paraId="3FDB0DD9" w14:textId="61E74222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i/>
          <w:sz w:val="22"/>
          <w:lang w:val="en-US"/>
        </w:rPr>
      </w:pPr>
      <w:r w:rsidRPr="00337583">
        <w:rPr>
          <w:rFonts w:ascii="Helvetica Neue" w:hAnsi="Helvetica Neue" w:cs="Times New Roman"/>
          <w:i/>
          <w:sz w:val="22"/>
          <w:lang w:val="en-US"/>
        </w:rPr>
        <w:t xml:space="preserve">Noted and </w:t>
      </w:r>
      <w:proofErr w:type="gramStart"/>
      <w:r w:rsidRPr="00337583">
        <w:rPr>
          <w:rFonts w:ascii="Helvetica Neue" w:hAnsi="Helvetica Neue" w:cs="Times New Roman"/>
          <w:i/>
          <w:sz w:val="22"/>
          <w:lang w:val="en-US"/>
        </w:rPr>
        <w:t>approved</w:t>
      </w:r>
      <w:proofErr w:type="gramEnd"/>
    </w:p>
    <w:p w14:paraId="51AF1CD7" w14:textId="6571D331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b/>
          <w:i/>
          <w:sz w:val="22"/>
          <w:lang w:val="en-US"/>
        </w:rPr>
      </w:pPr>
      <w:r w:rsidRPr="00337583">
        <w:rPr>
          <w:rFonts w:ascii="Helvetica Neue" w:hAnsi="Helvetica Neue" w:cs="Times New Roman"/>
          <w:b/>
          <w:i/>
          <w:sz w:val="22"/>
          <w:lang w:val="en-US"/>
        </w:rPr>
        <w:t>The Degree Course</w:t>
      </w:r>
      <w:r w:rsidR="00337583">
        <w:rPr>
          <w:rFonts w:ascii="Helvetica Neue" w:hAnsi="Helvetica Neue" w:cs="Times New Roman"/>
          <w:b/>
          <w:i/>
          <w:sz w:val="22"/>
          <w:lang w:val="en-US"/>
        </w:rPr>
        <w:t xml:space="preserve"> Coordinator</w:t>
      </w:r>
    </w:p>
    <w:p w14:paraId="45F24A3C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b/>
          <w:i/>
          <w:sz w:val="22"/>
          <w:lang w:val="en-US"/>
        </w:rPr>
      </w:pPr>
    </w:p>
    <w:p w14:paraId="7B16A960" w14:textId="77777777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b/>
          <w:i/>
          <w:sz w:val="22"/>
          <w:lang w:val="en-US"/>
        </w:rPr>
      </w:pPr>
      <w:r w:rsidRPr="00337583">
        <w:rPr>
          <w:rFonts w:ascii="Helvetica Neue" w:hAnsi="Helvetica Neue" w:cs="Times New Roman"/>
          <w:b/>
          <w:i/>
          <w:sz w:val="22"/>
          <w:lang w:val="en-US"/>
        </w:rPr>
        <w:t>_______________________________</w:t>
      </w:r>
    </w:p>
    <w:p w14:paraId="2F988F04" w14:textId="5C1C7C94" w:rsidR="005C7F19" w:rsidRPr="00337583" w:rsidRDefault="005C7F19" w:rsidP="005C7F19">
      <w:pPr>
        <w:spacing w:after="0" w:line="240" w:lineRule="auto"/>
        <w:rPr>
          <w:rFonts w:ascii="Helvetica Neue" w:hAnsi="Helvetica Neue" w:cs="Times New Roman"/>
          <w:b/>
          <w:bCs/>
          <w:sz w:val="20"/>
          <w:szCs w:val="20"/>
          <w:lang w:val="en-US"/>
        </w:rPr>
      </w:pPr>
    </w:p>
    <w:sectPr w:rsidR="005C7F19" w:rsidRPr="00337583" w:rsidSect="00F91592">
      <w:headerReference w:type="first" r:id="rId8"/>
      <w:pgSz w:w="11906" w:h="16838"/>
      <w:pgMar w:top="1417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DE31" w14:textId="77777777" w:rsidR="007A0D2D" w:rsidRDefault="007A0D2D" w:rsidP="00F91592">
      <w:r>
        <w:separator/>
      </w:r>
    </w:p>
  </w:endnote>
  <w:endnote w:type="continuationSeparator" w:id="0">
    <w:p w14:paraId="0648270D" w14:textId="77777777" w:rsidR="007A0D2D" w:rsidRDefault="007A0D2D" w:rsidP="00F9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88EB" w14:textId="77777777" w:rsidR="007A0D2D" w:rsidRDefault="007A0D2D" w:rsidP="00F91592">
      <w:r>
        <w:separator/>
      </w:r>
    </w:p>
  </w:footnote>
  <w:footnote w:type="continuationSeparator" w:id="0">
    <w:p w14:paraId="1540FB51" w14:textId="77777777" w:rsidR="007A0D2D" w:rsidRDefault="007A0D2D" w:rsidP="00F9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3118" w14:textId="77777777" w:rsidR="00F91592" w:rsidRDefault="001226C5" w:rsidP="00F91592">
    <w:pPr>
      <w:pStyle w:val="Intestazione"/>
      <w:ind w:left="-567"/>
      <w:rPr>
        <w:rFonts w:ascii="Helvetica Neue" w:hAnsi="Helvetica Neue"/>
        <w:b/>
        <w:bCs/>
      </w:rPr>
    </w:pPr>
    <w:r>
      <w:rPr>
        <w:rFonts w:ascii="Helvetica Neue" w:hAnsi="Helvetica Neue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BA978" wp14:editId="028121A3">
              <wp:simplePos x="0" y="0"/>
              <wp:positionH relativeFrom="column">
                <wp:posOffset>1677670</wp:posOffset>
              </wp:positionH>
              <wp:positionV relativeFrom="paragraph">
                <wp:posOffset>17101</wp:posOffset>
              </wp:positionV>
              <wp:extent cx="0" cy="907415"/>
              <wp:effectExtent l="0" t="0" r="12700" b="6985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741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4D38E" id="Connettore 1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1.35pt" to="132.1pt,7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" strokecolor="#404040 [2429]" strokeweight=".5pt">
              <v:stroke joinstyle="miter"/>
            </v:line>
          </w:pict>
        </mc:Fallback>
      </mc:AlternateContent>
    </w:r>
    <w:r>
      <w:rPr>
        <w:rFonts w:ascii="Helvetica Neue" w:hAnsi="Helvetica Neue"/>
        <w:b/>
        <w:bCs/>
        <w:noProof/>
      </w:rPr>
      <w:drawing>
        <wp:anchor distT="0" distB="0" distL="114300" distR="114300" simplePos="0" relativeHeight="251658240" behindDoc="0" locked="0" layoutInCell="1" allowOverlap="1" wp14:anchorId="2EF427CF" wp14:editId="67A7EF84">
          <wp:simplePos x="0" y="0"/>
          <wp:positionH relativeFrom="column">
            <wp:posOffset>-358140</wp:posOffset>
          </wp:positionH>
          <wp:positionV relativeFrom="paragraph">
            <wp:posOffset>-24441</wp:posOffset>
          </wp:positionV>
          <wp:extent cx="2082800" cy="9652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E409B" w14:textId="77777777" w:rsidR="00F91592" w:rsidRPr="00D52B60" w:rsidRDefault="00D52B60" w:rsidP="001226C5">
    <w:pPr>
      <w:pStyle w:val="Intestazione"/>
      <w:spacing w:after="60"/>
      <w:ind w:left="-567"/>
      <w:jc w:val="center"/>
      <w:rPr>
        <w:rFonts w:ascii="Baskerville" w:hAnsi="Baskerville"/>
        <w:b/>
        <w:bCs/>
        <w:sz w:val="20"/>
        <w:szCs w:val="20"/>
        <w:lang w:val="en-GB"/>
      </w:rPr>
    </w:pPr>
    <w:r w:rsidRPr="00D52B60">
      <w:rPr>
        <w:rFonts w:ascii="Baskerville" w:hAnsi="Baskerville"/>
        <w:b/>
        <w:bCs/>
        <w:sz w:val="20"/>
        <w:szCs w:val="20"/>
        <w:lang w:val="en-GB"/>
      </w:rPr>
      <w:t>Department of General Surgery and Medical-Surgical Specialties</w:t>
    </w:r>
  </w:p>
  <w:p w14:paraId="705160CF" w14:textId="77777777" w:rsidR="00F91592" w:rsidRPr="00D52B60" w:rsidRDefault="00D52B60" w:rsidP="001226C5">
    <w:pPr>
      <w:pStyle w:val="Intestazione"/>
      <w:jc w:val="center"/>
      <w:rPr>
        <w:rFonts w:ascii="Baskerville" w:hAnsi="Baskerville"/>
        <w:sz w:val="28"/>
        <w:szCs w:val="28"/>
        <w:lang w:val="en-US"/>
      </w:rPr>
    </w:pPr>
    <w:r w:rsidRPr="00D52B60">
      <w:rPr>
        <w:rFonts w:ascii="Baskerville" w:hAnsi="Baskerville"/>
        <w:sz w:val="28"/>
        <w:szCs w:val="28"/>
        <w:lang w:val="en-US"/>
      </w:rPr>
      <w:t>Master's Degree Course in “Medicine and Surgery”</w:t>
    </w:r>
  </w:p>
  <w:p w14:paraId="7CFBD19E" w14:textId="26A2DD8E" w:rsidR="00F91592" w:rsidRPr="001226C5" w:rsidRDefault="001226C5" w:rsidP="00D52B60">
    <w:pPr>
      <w:pStyle w:val="Intestazione"/>
      <w:spacing w:before="120"/>
      <w:ind w:left="1418"/>
      <w:jc w:val="center"/>
      <w:rPr>
        <w:rFonts w:ascii="Baskerville" w:hAnsi="Baskerville"/>
        <w:sz w:val="20"/>
        <w:szCs w:val="20"/>
        <w:lang w:val="en-US"/>
      </w:rPr>
    </w:pPr>
    <w:r>
      <w:rPr>
        <w:rFonts w:ascii="Baskerville" w:hAnsi="Baskerville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9C7817" wp14:editId="7DB7DBB9">
              <wp:simplePos x="0" y="0"/>
              <wp:positionH relativeFrom="column">
                <wp:posOffset>1786255</wp:posOffset>
              </wp:positionH>
              <wp:positionV relativeFrom="paragraph">
                <wp:posOffset>35604</wp:posOffset>
              </wp:positionV>
              <wp:extent cx="4271463" cy="0"/>
              <wp:effectExtent l="0" t="0" r="8890" b="1270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71463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1AF979" id="Connettore 1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2.8pt" to="477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" strokecolor="#404040 [2429]" strokeweight=".5pt">
              <v:stroke joinstyle="miter"/>
            </v:line>
          </w:pict>
        </mc:Fallback>
      </mc:AlternateContent>
    </w:r>
  </w:p>
  <w:p w14:paraId="63A5944E" w14:textId="77777777" w:rsidR="00F91592" w:rsidRPr="001226C5" w:rsidRDefault="00F91592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12F3"/>
    <w:multiLevelType w:val="hybridMultilevel"/>
    <w:tmpl w:val="B590E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713C"/>
    <w:multiLevelType w:val="hybridMultilevel"/>
    <w:tmpl w:val="C8E82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F6077"/>
    <w:multiLevelType w:val="hybridMultilevel"/>
    <w:tmpl w:val="135ABA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7E5FBB"/>
    <w:multiLevelType w:val="hybridMultilevel"/>
    <w:tmpl w:val="2C90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45BD"/>
    <w:multiLevelType w:val="hybridMultilevel"/>
    <w:tmpl w:val="5B683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D4E30"/>
    <w:multiLevelType w:val="hybridMultilevel"/>
    <w:tmpl w:val="AE768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31D3E"/>
    <w:multiLevelType w:val="hybridMultilevel"/>
    <w:tmpl w:val="8C52C4F6"/>
    <w:lvl w:ilvl="0" w:tplc="DFBCED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0449218">
    <w:abstractNumId w:val="2"/>
  </w:num>
  <w:num w:numId="2" w16cid:durableId="145359137">
    <w:abstractNumId w:val="6"/>
  </w:num>
  <w:num w:numId="3" w16cid:durableId="1803881990">
    <w:abstractNumId w:val="0"/>
  </w:num>
  <w:num w:numId="4" w16cid:durableId="39937175">
    <w:abstractNumId w:val="1"/>
  </w:num>
  <w:num w:numId="5" w16cid:durableId="603417639">
    <w:abstractNumId w:val="5"/>
  </w:num>
  <w:num w:numId="6" w16cid:durableId="437533195">
    <w:abstractNumId w:val="4"/>
  </w:num>
  <w:num w:numId="7" w16cid:durableId="153954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23"/>
    <w:rsid w:val="000B240A"/>
    <w:rsid w:val="000C3C98"/>
    <w:rsid w:val="001035CA"/>
    <w:rsid w:val="001226C5"/>
    <w:rsid w:val="001333FC"/>
    <w:rsid w:val="001A337B"/>
    <w:rsid w:val="001C5BC3"/>
    <w:rsid w:val="001E7C20"/>
    <w:rsid w:val="002673DF"/>
    <w:rsid w:val="00337583"/>
    <w:rsid w:val="003B4B0C"/>
    <w:rsid w:val="00402A15"/>
    <w:rsid w:val="004054DD"/>
    <w:rsid w:val="004716D8"/>
    <w:rsid w:val="005372EA"/>
    <w:rsid w:val="00537ECD"/>
    <w:rsid w:val="0058746E"/>
    <w:rsid w:val="00587B1E"/>
    <w:rsid w:val="005C7F19"/>
    <w:rsid w:val="005D2F70"/>
    <w:rsid w:val="006949BD"/>
    <w:rsid w:val="006B43B5"/>
    <w:rsid w:val="00740803"/>
    <w:rsid w:val="0076599D"/>
    <w:rsid w:val="007A0D2D"/>
    <w:rsid w:val="0080778A"/>
    <w:rsid w:val="008416D1"/>
    <w:rsid w:val="0084288F"/>
    <w:rsid w:val="008B26BF"/>
    <w:rsid w:val="00A87E60"/>
    <w:rsid w:val="00B13540"/>
    <w:rsid w:val="00B5495B"/>
    <w:rsid w:val="00C03218"/>
    <w:rsid w:val="00C6598C"/>
    <w:rsid w:val="00C839FE"/>
    <w:rsid w:val="00CE3C40"/>
    <w:rsid w:val="00D1421D"/>
    <w:rsid w:val="00D42028"/>
    <w:rsid w:val="00D44723"/>
    <w:rsid w:val="00D52B60"/>
    <w:rsid w:val="00D9257B"/>
    <w:rsid w:val="00DC1A8F"/>
    <w:rsid w:val="00F170C6"/>
    <w:rsid w:val="00F448AF"/>
    <w:rsid w:val="00F56291"/>
    <w:rsid w:val="00F57FA0"/>
    <w:rsid w:val="00F86C7B"/>
    <w:rsid w:val="00F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8E48F"/>
  <w15:chartTrackingRefBased/>
  <w15:docId w15:val="{66117C7C-FEBD-AB4C-92CD-A655316C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7F19"/>
    <w:pPr>
      <w:spacing w:after="240" w:line="360" w:lineRule="auto"/>
      <w:jc w:val="both"/>
    </w:pPr>
    <w:rPr>
      <w:rFonts w:eastAsiaTheme="minorEastAsia"/>
      <w:szCs w:val="22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592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592"/>
  </w:style>
  <w:style w:type="paragraph" w:styleId="Pidipagina">
    <w:name w:val="footer"/>
    <w:basedOn w:val="Normale"/>
    <w:link w:val="PidipaginaCarattere"/>
    <w:uiPriority w:val="99"/>
    <w:unhideWhenUsed/>
    <w:rsid w:val="00F91592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592"/>
  </w:style>
  <w:style w:type="paragraph" w:styleId="Paragrafoelenco">
    <w:name w:val="List Paragraph"/>
    <w:basedOn w:val="Normale"/>
    <w:uiPriority w:val="34"/>
    <w:qFormat/>
    <w:rsid w:val="00D44723"/>
    <w:pPr>
      <w:spacing w:after="0" w:line="240" w:lineRule="auto"/>
      <w:ind w:left="720"/>
      <w:contextualSpacing/>
      <w:jc w:val="left"/>
    </w:pPr>
    <w:rPr>
      <w:rFonts w:eastAsiaTheme="minorHAnsi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135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354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E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21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245191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67399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23431541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218469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579793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1221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14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ecapodanno/Library/Group%20Containers/UBF8T346G9.Office/User%20Content.localized/Templates.localized/CdS%20Medicine%20and%20Surger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F3A66-6F9A-7547-BDC2-17FB2D21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Medicine and Surgery.dotx</Template>
  <TotalTime>49</TotalTime>
  <Pages>1</Pages>
  <Words>153</Words>
  <Characters>881</Characters>
  <Application>Microsoft Office Word</Application>
  <DocSecurity>0</DocSecurity>
  <Lines>13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Davide Francesco Maria Capodanno</cp:lastModifiedBy>
  <cp:revision>12</cp:revision>
  <dcterms:created xsi:type="dcterms:W3CDTF">2023-10-12T06:49:00Z</dcterms:created>
  <dcterms:modified xsi:type="dcterms:W3CDTF">2023-10-23T11:39:00Z</dcterms:modified>
</cp:coreProperties>
</file>