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08CF" w14:textId="77777777" w:rsidR="005C7F19" w:rsidRDefault="005C7F19" w:rsidP="005C7F19">
      <w:pPr>
        <w:spacing w:after="0" w:line="240" w:lineRule="auto"/>
        <w:jc w:val="center"/>
      </w:pPr>
    </w:p>
    <w:p w14:paraId="32E23D81" w14:textId="77777777" w:rsidR="00337583" w:rsidRDefault="005C7F19" w:rsidP="00337583">
      <w:pPr>
        <w:spacing w:after="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 xml:space="preserve">AUTHORIZATION FORM FOR </w:t>
      </w:r>
    </w:p>
    <w:p w14:paraId="0B46DF68" w14:textId="20A69D03" w:rsidR="005C7F19" w:rsidRPr="005C7F19" w:rsidRDefault="005C7F19" w:rsidP="00337583">
      <w:pPr>
        <w:spacing w:after="12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>INDIVIDUAL ELECTIVE TEACHING ACTIVITIES</w:t>
      </w:r>
    </w:p>
    <w:p w14:paraId="38F55ED7" w14:textId="7A1D2DAF" w:rsidR="005C7F19" w:rsidRPr="00337583" w:rsidRDefault="005C7F19" w:rsidP="00337583">
      <w:pPr>
        <w:spacing w:after="0" w:line="240" w:lineRule="auto"/>
        <w:jc w:val="center"/>
        <w:rPr>
          <w:rFonts w:ascii="Helvetica Neue" w:hAnsi="Helvetica Neue" w:cs="Times New Roman"/>
          <w:b/>
          <w:i/>
          <w:iCs/>
          <w:sz w:val="28"/>
          <w:lang w:val="en-US"/>
        </w:rPr>
      </w:pPr>
      <w:r w:rsidRPr="00337583">
        <w:rPr>
          <w:rFonts w:ascii="Helvetica Neue" w:hAnsi="Helvetica Neue" w:cs="Times New Roman"/>
          <w:b/>
          <w:i/>
          <w:iCs/>
          <w:sz w:val="28"/>
          <w:lang w:val="en-US"/>
        </w:rPr>
        <w:t>Attendance at Care Departments or Research Laboratories</w:t>
      </w:r>
    </w:p>
    <w:p w14:paraId="38443194" w14:textId="77777777" w:rsidR="005C7F19" w:rsidRPr="005C7F19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b/>
          <w:sz w:val="22"/>
          <w:lang w:val="en-US"/>
        </w:rPr>
      </w:pPr>
    </w:p>
    <w:p w14:paraId="3ADEFB2D" w14:textId="77777777" w:rsidR="005C7F19" w:rsidRPr="005C7F19" w:rsidRDefault="005C7F19" w:rsidP="005C7F19">
      <w:pPr>
        <w:spacing w:after="0" w:line="240" w:lineRule="auto"/>
        <w:rPr>
          <w:rFonts w:ascii="Helvetica Neue" w:hAnsi="Helvetica Neue" w:cs="Times New Roman"/>
          <w:sz w:val="22"/>
          <w:lang w:val="en-US"/>
        </w:rPr>
      </w:pPr>
    </w:p>
    <w:p w14:paraId="7C2140FE" w14:textId="26B85E00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The undersigned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bookmarkEnd w:id="0"/>
      <w:r w:rsidRPr="00337583">
        <w:rPr>
          <w:rFonts w:ascii="Helvetica Neue" w:hAnsi="Helvetica Neue" w:cs="Times New Roman"/>
          <w:sz w:val="22"/>
          <w:lang w:val="en-US"/>
        </w:rPr>
        <w:t xml:space="preserve">, enrolled in the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 year of the </w:t>
      </w:r>
      <w:r w:rsidRPr="00337583">
        <w:rPr>
          <w:rFonts w:ascii="Helvetica Neue" w:hAnsi="Helvetica Neue" w:cs="Times New Roman"/>
          <w:sz w:val="22"/>
          <w:lang w:val="en-US"/>
        </w:rPr>
        <w:t xml:space="preserve">Degree Course in Medicine and Surgery for </w:t>
      </w:r>
      <w:r w:rsidRPr="00337583">
        <w:rPr>
          <w:rFonts w:ascii="Helvetica Neue" w:hAnsi="Helvetica Neue" w:cs="Times New Roman"/>
          <w:sz w:val="22"/>
          <w:lang w:val="en-US"/>
        </w:rPr>
        <w:t xml:space="preserve">the </w:t>
      </w:r>
      <w:r w:rsidRPr="00337583">
        <w:rPr>
          <w:rFonts w:ascii="Helvetica Neue" w:hAnsi="Helvetica Neue" w:cs="Times New Roman"/>
          <w:sz w:val="22"/>
          <w:lang w:val="en-US"/>
        </w:rPr>
        <w:t>A</w:t>
      </w:r>
      <w:r w:rsidRPr="00337583">
        <w:rPr>
          <w:rFonts w:ascii="Helvetica Neue" w:hAnsi="Helvetica Neue" w:cs="Times New Roman"/>
          <w:sz w:val="22"/>
          <w:lang w:val="en-US"/>
        </w:rPr>
        <w:t>cademic Year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, </w:t>
      </w:r>
      <w:r w:rsidRPr="00337583">
        <w:rPr>
          <w:rFonts w:ascii="Helvetica Neue" w:hAnsi="Helvetica Neue" w:cs="Times New Roman"/>
          <w:sz w:val="22"/>
          <w:lang w:val="en-US"/>
        </w:rPr>
        <w:t>Student ID</w:t>
      </w:r>
      <w:r w:rsidRPr="00337583">
        <w:rPr>
          <w:rFonts w:ascii="Helvetica Neue" w:hAnsi="Helvetica Neue" w:cs="Times New Roman"/>
          <w:sz w:val="22"/>
          <w:lang w:val="en-US"/>
        </w:rPr>
        <w:t xml:space="preserve"> n</w:t>
      </w:r>
      <w:r w:rsidRPr="00337583">
        <w:rPr>
          <w:rFonts w:ascii="Helvetica Neue" w:hAnsi="Helvetica Neue" w:cs="Times New Roman"/>
          <w:sz w:val="22"/>
          <w:lang w:val="en-US"/>
        </w:rPr>
        <w:t>umber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2C751D4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539AE7BD" w14:textId="017BDCFF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b/>
          <w:bCs/>
          <w:sz w:val="22"/>
          <w:lang w:val="en-US"/>
        </w:rPr>
      </w:pPr>
      <w:r w:rsidRPr="00337583">
        <w:rPr>
          <w:rFonts w:ascii="Helvetica Neue" w:hAnsi="Helvetica Neue" w:cs="Times New Roman"/>
          <w:b/>
          <w:bCs/>
          <w:sz w:val="22"/>
          <w:lang w:val="en-US"/>
        </w:rPr>
        <w:t>REQUESTS</w:t>
      </w:r>
    </w:p>
    <w:p w14:paraId="78B92090" w14:textId="77777777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71232B85" w14:textId="52B6F0BE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authorization for the recognition of ECTS credits for Elective Educational Activities through the completion of a voluntary internship period at*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39BB7995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6C1BC114" w14:textId="7E7EC440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Supervised by the tutor</w:t>
      </w:r>
      <w:r w:rsidRPr="00337583">
        <w:rPr>
          <w:rFonts w:ascii="Helvetica Neue" w:hAnsi="Helvetica Neue" w:cs="Times New Roman"/>
          <w:sz w:val="22"/>
          <w:lang w:val="en-US"/>
        </w:rPr>
        <w:t xml:space="preserve">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7FCB03E3" w14:textId="77777777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092A4582" w14:textId="4D965072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From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 To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DD61682" w14:textId="77777777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2A6123C3" w14:textId="40900B7C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Educational</w:t>
      </w:r>
      <w:r w:rsidRPr="00337583">
        <w:rPr>
          <w:rFonts w:ascii="Helvetica Neue" w:hAnsi="Helvetica Neue" w:cs="Times New Roman"/>
          <w:sz w:val="22"/>
          <w:lang w:val="en-US"/>
        </w:rPr>
        <w:t xml:space="preserve"> objectives to be achieved: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6BA5B2E6" w14:textId="77777777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4ECD1132" w14:textId="7F994FBD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Method of final assessment: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C199DB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6DC4DE5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34933794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Student's signature</w:t>
      </w:r>
    </w:p>
    <w:p w14:paraId="0EC7FF9C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9A5CB28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86F7BF2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</w:p>
    <w:p w14:paraId="47F2D884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4A69257B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3ECFBE3E" w14:textId="4389164E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Tutor</w:t>
      </w:r>
      <w:r w:rsidRPr="00337583">
        <w:rPr>
          <w:rFonts w:ascii="Helvetica Neue" w:hAnsi="Helvetica Neue" w:cs="Times New Roman"/>
          <w:sz w:val="22"/>
          <w:lang w:val="en-US"/>
        </w:rPr>
        <w:t>’s signature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</w:p>
    <w:p w14:paraId="42C23334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F333433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A6647FE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027952B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9925011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23A2A5C7" w14:textId="49B042D4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 xml:space="preserve">Catania, </w:t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</w:t>
      </w:r>
    </w:p>
    <w:p w14:paraId="4D164D8E" w14:textId="31BE7FC3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6BAA1D56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0B290615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3FDB0DD9" w14:textId="61E74222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>Noted</w:t>
      </w:r>
      <w:r w:rsidRPr="00337583">
        <w:rPr>
          <w:rFonts w:ascii="Helvetica Neue" w:hAnsi="Helvetica Neue" w:cs="Times New Roman"/>
          <w:i/>
          <w:sz w:val="22"/>
          <w:lang w:val="en-US"/>
        </w:rPr>
        <w:t xml:space="preserve"> and </w:t>
      </w:r>
      <w:proofErr w:type="gramStart"/>
      <w:r w:rsidRPr="00337583">
        <w:rPr>
          <w:rFonts w:ascii="Helvetica Neue" w:hAnsi="Helvetica Neue" w:cs="Times New Roman"/>
          <w:i/>
          <w:sz w:val="22"/>
          <w:lang w:val="en-US"/>
        </w:rPr>
        <w:t>approved</w:t>
      </w:r>
      <w:proofErr w:type="gramEnd"/>
    </w:p>
    <w:p w14:paraId="51AF1CD7" w14:textId="6571D331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The Degree Course</w:t>
      </w:r>
      <w:r w:rsidR="00337583">
        <w:rPr>
          <w:rFonts w:ascii="Helvetica Neue" w:hAnsi="Helvetica Neue" w:cs="Times New Roman"/>
          <w:b/>
          <w:i/>
          <w:sz w:val="22"/>
          <w:lang w:val="en-US"/>
        </w:rPr>
        <w:t xml:space="preserve"> Coordinator</w:t>
      </w:r>
    </w:p>
    <w:p w14:paraId="45F24A3C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</w:p>
    <w:p w14:paraId="7B16A960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_______________________________</w:t>
      </w:r>
    </w:p>
    <w:p w14:paraId="2F6CAFF4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77A6E2A7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2F988F04" w14:textId="318A9CC2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bCs/>
          <w:sz w:val="20"/>
          <w:szCs w:val="20"/>
          <w:lang w:val="en-US"/>
        </w:rPr>
      </w:pPr>
      <w:r w:rsidRPr="00337583">
        <w:rPr>
          <w:rFonts w:ascii="Helvetica Neue" w:hAnsi="Helvetica Neue" w:cs="Times New Roman"/>
          <w:sz w:val="20"/>
          <w:szCs w:val="20"/>
          <w:lang w:val="en-US"/>
        </w:rPr>
        <w:t>*</w:t>
      </w:r>
      <w:r w:rsidRPr="00337583">
        <w:rPr>
          <w:rFonts w:ascii="Helvetica Neue" w:hAnsi="Helvetica Neue" w:cs="Times New Roman"/>
          <w:sz w:val="20"/>
          <w:szCs w:val="20"/>
          <w:lang w:val="en-US"/>
        </w:rPr>
        <w:t xml:space="preserve"> </w:t>
      </w:r>
      <w:r w:rsidRPr="00337583">
        <w:rPr>
          <w:rFonts w:ascii="Helvetica Neue" w:hAnsi="Helvetica Neue" w:cs="Times New Roman"/>
          <w:sz w:val="20"/>
          <w:szCs w:val="20"/>
          <w:lang w:val="en-US"/>
        </w:rPr>
        <w:t xml:space="preserve">For the Departments, indicate the Hospital and the </w:t>
      </w:r>
      <w:r w:rsidRPr="00337583">
        <w:rPr>
          <w:rFonts w:ascii="Helvetica Neue" w:hAnsi="Helvetica Neue" w:cs="Times New Roman"/>
          <w:sz w:val="20"/>
          <w:szCs w:val="20"/>
          <w:lang w:val="en-US"/>
        </w:rPr>
        <w:t>Unit</w:t>
      </w:r>
      <w:r w:rsidRPr="00337583">
        <w:rPr>
          <w:rFonts w:ascii="Helvetica Neue" w:hAnsi="Helvetica Neue" w:cs="Times New Roman"/>
          <w:sz w:val="20"/>
          <w:szCs w:val="20"/>
          <w:lang w:val="en-US"/>
        </w:rPr>
        <w:t>; for the Laboratories, indicate the Department and Section.</w:t>
      </w:r>
    </w:p>
    <w:sectPr w:rsidR="005C7F19" w:rsidRPr="00337583" w:rsidSect="00F91592">
      <w:headerReference w:type="first" r:id="rId8"/>
      <w:pgSz w:w="11906" w:h="16838"/>
      <w:pgMar w:top="1417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60E9" w14:textId="77777777" w:rsidR="00537ECD" w:rsidRDefault="00537ECD" w:rsidP="00F91592">
      <w:r>
        <w:separator/>
      </w:r>
    </w:p>
  </w:endnote>
  <w:endnote w:type="continuationSeparator" w:id="0">
    <w:p w14:paraId="36D32312" w14:textId="77777777" w:rsidR="00537ECD" w:rsidRDefault="00537ECD" w:rsidP="00F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3FB2" w14:textId="77777777" w:rsidR="00537ECD" w:rsidRDefault="00537ECD" w:rsidP="00F91592">
      <w:r>
        <w:separator/>
      </w:r>
    </w:p>
  </w:footnote>
  <w:footnote w:type="continuationSeparator" w:id="0">
    <w:p w14:paraId="0CF2C2BF" w14:textId="77777777" w:rsidR="00537ECD" w:rsidRDefault="00537ECD" w:rsidP="00F9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3118" w14:textId="77777777" w:rsidR="00F91592" w:rsidRDefault="001226C5" w:rsidP="00F91592">
    <w:pPr>
      <w:pStyle w:val="Intestazione"/>
      <w:ind w:left="-567"/>
      <w:rPr>
        <w:rFonts w:ascii="Helvetica Neue" w:hAnsi="Helvetica Neue"/>
        <w:b/>
        <w:bCs/>
      </w:rPr>
    </w:pPr>
    <w:r>
      <w:rPr>
        <w:rFonts w:ascii="Helvetica Neue" w:hAns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BA978" wp14:editId="028121A3">
              <wp:simplePos x="0" y="0"/>
              <wp:positionH relativeFrom="column">
                <wp:posOffset>1677670</wp:posOffset>
              </wp:positionH>
              <wp:positionV relativeFrom="paragraph">
                <wp:posOffset>17101</wp:posOffset>
              </wp:positionV>
              <wp:extent cx="0" cy="907415"/>
              <wp:effectExtent l="0" t="0" r="12700" b="6985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4D38E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132.1pt,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" strokecolor="#404040 [2429]" strokeweight=".5pt">
              <v:stroke joinstyle="miter"/>
            </v:line>
          </w:pict>
        </mc:Fallback>
      </mc:AlternateContent>
    </w:r>
    <w:r>
      <w:rPr>
        <w:rFonts w:ascii="Helvetica Neue" w:hAnsi="Helvetica Neue"/>
        <w:b/>
        <w:bCs/>
        <w:noProof/>
      </w:rPr>
      <w:drawing>
        <wp:anchor distT="0" distB="0" distL="114300" distR="114300" simplePos="0" relativeHeight="251658240" behindDoc="0" locked="0" layoutInCell="1" allowOverlap="1" wp14:anchorId="2EF427CF" wp14:editId="67A7EF84">
          <wp:simplePos x="0" y="0"/>
          <wp:positionH relativeFrom="column">
            <wp:posOffset>-358140</wp:posOffset>
          </wp:positionH>
          <wp:positionV relativeFrom="paragraph">
            <wp:posOffset>-24441</wp:posOffset>
          </wp:positionV>
          <wp:extent cx="2082800" cy="9652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09B" w14:textId="77777777" w:rsidR="00F91592" w:rsidRPr="00D52B60" w:rsidRDefault="00D52B60" w:rsidP="001226C5">
    <w:pPr>
      <w:pStyle w:val="Intestazione"/>
      <w:spacing w:after="60"/>
      <w:ind w:left="-567"/>
      <w:jc w:val="center"/>
      <w:rPr>
        <w:rFonts w:ascii="Baskerville" w:hAnsi="Baskerville"/>
        <w:b/>
        <w:bCs/>
        <w:sz w:val="20"/>
        <w:szCs w:val="20"/>
        <w:lang w:val="en-GB"/>
      </w:rPr>
    </w:pPr>
    <w:r w:rsidRPr="00D52B60">
      <w:rPr>
        <w:rFonts w:ascii="Baskerville" w:hAnsi="Baskerville"/>
        <w:b/>
        <w:bCs/>
        <w:sz w:val="20"/>
        <w:szCs w:val="20"/>
        <w:lang w:val="en-GB"/>
      </w:rPr>
      <w:t>Department of General Surgery and Medical-Surgical Specialties</w:t>
    </w:r>
  </w:p>
  <w:p w14:paraId="705160CF" w14:textId="77777777" w:rsidR="00F91592" w:rsidRPr="00D52B60" w:rsidRDefault="00D52B60" w:rsidP="001226C5">
    <w:pPr>
      <w:pStyle w:val="Intestazione"/>
      <w:jc w:val="center"/>
      <w:rPr>
        <w:rFonts w:ascii="Baskerville" w:hAnsi="Baskerville"/>
        <w:sz w:val="28"/>
        <w:szCs w:val="28"/>
        <w:lang w:val="en-US"/>
      </w:rPr>
    </w:pPr>
    <w:r w:rsidRPr="00D52B60">
      <w:rPr>
        <w:rFonts w:ascii="Baskerville" w:hAnsi="Baskerville"/>
        <w:sz w:val="28"/>
        <w:szCs w:val="28"/>
        <w:lang w:val="en-US"/>
      </w:rPr>
      <w:t>Master's Degree Course in “Medicine and Surgery”</w:t>
    </w:r>
  </w:p>
  <w:p w14:paraId="7CFBD19E" w14:textId="26A2DD8E" w:rsidR="00F91592" w:rsidRPr="001226C5" w:rsidRDefault="001226C5" w:rsidP="00D52B60">
    <w:pPr>
      <w:pStyle w:val="Intestazione"/>
      <w:spacing w:before="120"/>
      <w:ind w:left="1418"/>
      <w:jc w:val="center"/>
      <w:rPr>
        <w:rFonts w:ascii="Baskerville" w:hAnsi="Baskerville"/>
        <w:sz w:val="20"/>
        <w:szCs w:val="20"/>
        <w:lang w:val="en-US"/>
      </w:rPr>
    </w:pPr>
    <w:r>
      <w:rPr>
        <w:rFonts w:ascii="Baskerville" w:hAnsi="Baskerville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C7817" wp14:editId="7DB7DBB9">
              <wp:simplePos x="0" y="0"/>
              <wp:positionH relativeFrom="column">
                <wp:posOffset>1786255</wp:posOffset>
              </wp:positionH>
              <wp:positionV relativeFrom="paragraph">
                <wp:posOffset>35604</wp:posOffset>
              </wp:positionV>
              <wp:extent cx="4271463" cy="0"/>
              <wp:effectExtent l="0" t="0" r="889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146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AF979" id="Connettore 1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2.8pt" to="477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" strokecolor="#404040 [2429]" strokeweight=".5pt">
              <v:stroke joinstyle="miter"/>
            </v:line>
          </w:pict>
        </mc:Fallback>
      </mc:AlternateContent>
    </w:r>
  </w:p>
  <w:p w14:paraId="63A5944E" w14:textId="77777777" w:rsidR="00F91592" w:rsidRPr="001226C5" w:rsidRDefault="00F9159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2F3"/>
    <w:multiLevelType w:val="hybridMultilevel"/>
    <w:tmpl w:val="B590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13C"/>
    <w:multiLevelType w:val="hybridMultilevel"/>
    <w:tmpl w:val="C8E8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6077"/>
    <w:multiLevelType w:val="hybridMultilevel"/>
    <w:tmpl w:val="135AB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7E5FBB"/>
    <w:multiLevelType w:val="hybridMultilevel"/>
    <w:tmpl w:val="2C90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BD"/>
    <w:multiLevelType w:val="hybridMultilevel"/>
    <w:tmpl w:val="5B683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4E30"/>
    <w:multiLevelType w:val="hybridMultilevel"/>
    <w:tmpl w:val="AE76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31D3E"/>
    <w:multiLevelType w:val="hybridMultilevel"/>
    <w:tmpl w:val="8C52C4F6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449218">
    <w:abstractNumId w:val="2"/>
  </w:num>
  <w:num w:numId="2" w16cid:durableId="145359137">
    <w:abstractNumId w:val="6"/>
  </w:num>
  <w:num w:numId="3" w16cid:durableId="1803881990">
    <w:abstractNumId w:val="0"/>
  </w:num>
  <w:num w:numId="4" w16cid:durableId="39937175">
    <w:abstractNumId w:val="1"/>
  </w:num>
  <w:num w:numId="5" w16cid:durableId="603417639">
    <w:abstractNumId w:val="5"/>
  </w:num>
  <w:num w:numId="6" w16cid:durableId="437533195">
    <w:abstractNumId w:val="4"/>
  </w:num>
  <w:num w:numId="7" w16cid:durableId="15395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3"/>
    <w:rsid w:val="000B240A"/>
    <w:rsid w:val="000C3C98"/>
    <w:rsid w:val="001035CA"/>
    <w:rsid w:val="001226C5"/>
    <w:rsid w:val="001333FC"/>
    <w:rsid w:val="001A337B"/>
    <w:rsid w:val="001C5BC3"/>
    <w:rsid w:val="001E7C20"/>
    <w:rsid w:val="002673DF"/>
    <w:rsid w:val="00337583"/>
    <w:rsid w:val="003B4B0C"/>
    <w:rsid w:val="00402A15"/>
    <w:rsid w:val="004054DD"/>
    <w:rsid w:val="004716D8"/>
    <w:rsid w:val="005372EA"/>
    <w:rsid w:val="00537ECD"/>
    <w:rsid w:val="0058746E"/>
    <w:rsid w:val="005C7F19"/>
    <w:rsid w:val="005D2F70"/>
    <w:rsid w:val="006949BD"/>
    <w:rsid w:val="006B43B5"/>
    <w:rsid w:val="00740803"/>
    <w:rsid w:val="0076599D"/>
    <w:rsid w:val="0080778A"/>
    <w:rsid w:val="008416D1"/>
    <w:rsid w:val="0084288F"/>
    <w:rsid w:val="008B26BF"/>
    <w:rsid w:val="00A87E60"/>
    <w:rsid w:val="00B13540"/>
    <w:rsid w:val="00B5495B"/>
    <w:rsid w:val="00C03218"/>
    <w:rsid w:val="00C6598C"/>
    <w:rsid w:val="00C839FE"/>
    <w:rsid w:val="00CE3C40"/>
    <w:rsid w:val="00D1421D"/>
    <w:rsid w:val="00D42028"/>
    <w:rsid w:val="00D44723"/>
    <w:rsid w:val="00D52B60"/>
    <w:rsid w:val="00D9257B"/>
    <w:rsid w:val="00DC1A8F"/>
    <w:rsid w:val="00F170C6"/>
    <w:rsid w:val="00F448AF"/>
    <w:rsid w:val="00F56291"/>
    <w:rsid w:val="00F57FA0"/>
    <w:rsid w:val="00F86C7B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E48F"/>
  <w15:chartTrackingRefBased/>
  <w15:docId w15:val="{66117C7C-FEBD-AB4C-92CD-A655316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F19"/>
    <w:pPr>
      <w:spacing w:after="240" w:line="360" w:lineRule="auto"/>
      <w:jc w:val="both"/>
    </w:pPr>
    <w:rPr>
      <w:rFonts w:eastAsiaTheme="minorEastAsia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92"/>
  </w:style>
  <w:style w:type="paragraph" w:styleId="Pidipagina">
    <w:name w:val="footer"/>
    <w:basedOn w:val="Normale"/>
    <w:link w:val="Pidipagina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592"/>
  </w:style>
  <w:style w:type="paragraph" w:styleId="Paragrafoelenco">
    <w:name w:val="List Paragraph"/>
    <w:basedOn w:val="Normale"/>
    <w:uiPriority w:val="34"/>
    <w:qFormat/>
    <w:rsid w:val="00D44723"/>
    <w:pPr>
      <w:spacing w:after="0" w:line="240" w:lineRule="auto"/>
      <w:ind w:left="720"/>
      <w:contextualSpacing/>
      <w:jc w:val="left"/>
    </w:pPr>
    <w:rPr>
      <w:rFonts w:eastAsiaTheme="minorHAns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3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5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45191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6739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343154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18469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7979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221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ecapodanno/Library/Group%20Containers/UBF8T346G9.Office/User%20Content.localized/Templates.localized/CdS%20Medicine%20and%20Surge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3A66-6F9A-7547-BDC2-17FB2D2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Medicine and Surgery.dotx</Template>
  <TotalTime>46</TotalTime>
  <Pages>1</Pages>
  <Words>166</Words>
  <Characters>951</Characters>
  <Application>Microsoft Office Word</Application>
  <DocSecurity>0</DocSecurity>
  <Lines>14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Francesco Maria Capodanno</cp:lastModifiedBy>
  <cp:revision>11</cp:revision>
  <dcterms:created xsi:type="dcterms:W3CDTF">2023-10-12T06:49:00Z</dcterms:created>
  <dcterms:modified xsi:type="dcterms:W3CDTF">2023-10-23T11:19:00Z</dcterms:modified>
</cp:coreProperties>
</file>